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color w:val="0070C0"/>
          <w:sz w:val="24"/>
          <w:lang w:val="mn-MN"/>
        </w:rPr>
        <w:id w:val="1574154674"/>
        <w:lock w:val="contentLocked"/>
        <w:placeholder>
          <w:docPart w:val="DefaultPlaceholder_1082065158"/>
        </w:placeholder>
        <w:group/>
      </w:sdtPr>
      <w:sdtEndPr>
        <w:rPr>
          <w:i/>
          <w:color w:val="auto"/>
          <w:sz w:val="22"/>
        </w:rPr>
      </w:sdtEndPr>
      <w:sdtContent>
        <w:sdt>
          <w:sdtPr>
            <w:rPr>
              <w:rFonts w:ascii="Times New Roman" w:hAnsi="Times New Roman" w:cs="Times New Roman"/>
              <w:b/>
              <w:color w:val="0070C0"/>
              <w:sz w:val="24"/>
              <w:lang w:val="mn-MN"/>
            </w:rPr>
            <w:id w:val="-628631154"/>
            <w:lock w:val="contentLocked"/>
            <w:placeholder>
              <w:docPart w:val="DefaultPlaceholder_1082065158"/>
            </w:placeholder>
            <w:group/>
          </w:sdtPr>
          <w:sdtEndPr>
            <w:rPr>
              <w:i/>
              <w:color w:val="auto"/>
              <w:sz w:val="22"/>
            </w:rPr>
          </w:sdtEndPr>
          <w:sdtContent>
            <w:sdt>
              <w:sdtPr>
                <w:rPr>
                  <w:rFonts w:ascii="Times New Roman" w:hAnsi="Times New Roman" w:cs="Times New Roman"/>
                  <w:b/>
                  <w:color w:val="0070C0"/>
                  <w:sz w:val="24"/>
                  <w:lang w:val="mn-MN"/>
                </w:rPr>
                <w:id w:val="-1554765930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i/>
                  <w:color w:val="auto"/>
                  <w:sz w:val="22"/>
                </w:rPr>
              </w:sdtEndPr>
              <w:sdtContent>
                <w:p w:rsidR="00B10090" w:rsidRPr="00ED7046" w:rsidRDefault="00D614EB" w:rsidP="00ED704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mn-MN"/>
                    </w:rPr>
                  </w:pPr>
                  <w:r w:rsidRPr="00920597">
                    <w:rPr>
                      <w:rFonts w:ascii="Times New Roman" w:hAnsi="Times New Roman" w:cs="Times New Roman"/>
                      <w:noProof/>
                      <w:color w:val="0070C0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3767CF1E" wp14:editId="248191BC">
                            <wp:simplePos x="0" y="0"/>
                            <wp:positionH relativeFrom="column">
                              <wp:posOffset>4500880</wp:posOffset>
                            </wp:positionH>
                            <wp:positionV relativeFrom="paragraph">
                              <wp:posOffset>167269</wp:posOffset>
                            </wp:positionV>
                            <wp:extent cx="1259205" cy="36195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920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2378" w:rsidRPr="004A2378" w:rsidRDefault="00C0483C" w:rsidP="00D614E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lang w:val="mn-M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lang w:val="mn-MN"/>
                                          </w:rPr>
                                          <w:t>Байгууллагын лого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54.4pt;margin-top:13.15pt;width:99.1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aCDA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" filled="f" stroked="f">
                            <v:textbox>
                              <w:txbxContent>
                                <w:p w:rsidR="004A2378" w:rsidRPr="004A2378" w:rsidRDefault="00C0483C" w:rsidP="00D614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mn-MN"/>
                                    </w:rPr>
                                    <w:t>Байгууллагын лого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10090" w:rsidRPr="009205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lang w:val="mn-MN"/>
                    </w:rPr>
                    <w:t>ГИШҮҮН</w:t>
                  </w:r>
                  <w:r w:rsidR="00C0483C" w:rsidRPr="009205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lang w:val="mn-MN"/>
                    </w:rPr>
                    <w:t xml:space="preserve"> БАЙГУУЛЛАГЫН </w:t>
                  </w:r>
                  <w:r w:rsidR="00B10090" w:rsidRPr="009205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lang w:val="mn-MN"/>
                    </w:rPr>
                    <w:t>АНКЕТ</w:t>
                  </w:r>
                </w:p>
                <w:p w:rsidR="00ED7046" w:rsidRPr="009A2B53" w:rsidRDefault="00ED7046" w:rsidP="00ED704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5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lang w:val="mn-MN"/>
                    </w:rPr>
                    <w:t>№ 14/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lang w:val="mn-MN"/>
                      </w:rPr>
                      <w:id w:val="-2001883303"/>
                      <w:placeholder>
                        <w:docPart w:val="46D2305B488245CDA5253B3741B04129"/>
                      </w:placeholder>
                      <w:text/>
                    </w:sdtPr>
                    <w:sdtEndPr/>
                    <w:sdtContent>
                      <w:r w:rsidR="001877FC" w:rsidRPr="0092059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1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  <w:lang w:val="mn-MN"/>
                    </w:rPr>
                    <w:id w:val="268357616"/>
                    <w:showingPlcHdr/>
                    <w:picture/>
                  </w:sdtPr>
                  <w:sdtEndPr/>
                  <w:sdtContent>
                    <w:p w:rsidR="00B10090" w:rsidRDefault="00422B96" w:rsidP="00422B96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anchor distT="0" distB="0" distL="114300" distR="114300" simplePos="0" relativeHeight="251661824" behindDoc="0" locked="0" layoutInCell="1" allowOverlap="1" wp14:anchorId="19C098FD" wp14:editId="0CB9E486">
                            <wp:simplePos x="5581015" y="1863090"/>
                            <wp:positionH relativeFrom="margin">
                              <wp:align>right</wp:align>
                            </wp:positionH>
                            <wp:positionV relativeFrom="margin">
                              <wp:align>top</wp:align>
                            </wp:positionV>
                            <wp:extent cx="1259840" cy="1260000"/>
                            <wp:effectExtent l="0" t="0" r="0" b="0"/>
                            <wp:wrapSquare wrapText="bothSides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84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sdtContent>
                </w:sdt>
                <w:p w:rsidR="00F75B65" w:rsidRPr="00F75B65" w:rsidRDefault="00C0483C" w:rsidP="00536E4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mn-MN"/>
                    </w:rPr>
                    <w:t xml:space="preserve">Байгууллагын </w:t>
                  </w:r>
                  <w:r w:rsidR="00F75B65" w:rsidRPr="00F75B65">
                    <w:rPr>
                      <w:rFonts w:ascii="Times New Roman" w:hAnsi="Times New Roman" w:cs="Times New Roman"/>
                      <w:b/>
                      <w:i/>
                      <w:lang w:val="mn-MN"/>
                    </w:rPr>
                    <w:t>мэдээлэл:</w:t>
                  </w:r>
                </w:p>
              </w:sdtContent>
            </w:sdt>
          </w:sdtContent>
        </w:sdt>
      </w:sdtContent>
    </w:sdt>
    <w:p w:rsidR="00B10090" w:rsidRDefault="00C0483C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Байгууллагын нэр</w:t>
      </w:r>
      <w:r w:rsidR="00B10090">
        <w:rPr>
          <w:rFonts w:ascii="Times New Roman" w:hAnsi="Times New Roman" w:cs="Times New Roman"/>
          <w:lang w:val="mn-MN"/>
        </w:rPr>
        <w:t xml:space="preserve">: </w:t>
      </w:r>
      <w:r w:rsidR="00B10090">
        <w:rPr>
          <w:rFonts w:ascii="Times New Roman" w:hAnsi="Times New Roman" w:cs="Times New Roman"/>
          <w:lang w:val="mn-MN"/>
        </w:rPr>
        <w:tab/>
      </w:r>
      <w:r w:rsidR="00B10090">
        <w:rPr>
          <w:rFonts w:ascii="Times New Roman" w:hAnsi="Times New Roman" w:cs="Times New Roman"/>
          <w:lang w:val="mn-MN"/>
        </w:rPr>
        <w:tab/>
      </w:r>
      <w:bookmarkStart w:id="0" w:name="Text1"/>
      <w:r>
        <w:rPr>
          <w:rFonts w:ascii="Times New Roman" w:hAnsi="Times New Roman" w:cs="Times New Roman"/>
          <w:lang w:val="mn-MN"/>
        </w:rPr>
        <w:tab/>
      </w:r>
      <w:r w:rsidR="00305B86">
        <w:rPr>
          <w:rFonts w:ascii="Times New Roman" w:hAnsi="Times New Roman" w:cs="Times New Roman"/>
          <w:lang w:val="mn-M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5B86">
        <w:rPr>
          <w:rFonts w:ascii="Times New Roman" w:hAnsi="Times New Roman" w:cs="Times New Roman"/>
          <w:lang w:val="mn-MN"/>
        </w:rPr>
        <w:instrText xml:space="preserve"> FORMTEXT </w:instrText>
      </w:r>
      <w:r w:rsidR="00305B86">
        <w:rPr>
          <w:rFonts w:ascii="Times New Roman" w:hAnsi="Times New Roman" w:cs="Times New Roman"/>
          <w:lang w:val="mn-MN"/>
        </w:rPr>
      </w:r>
      <w:r w:rsidR="00305B86">
        <w:rPr>
          <w:rFonts w:ascii="Times New Roman" w:hAnsi="Times New Roman" w:cs="Times New Roman"/>
          <w:lang w:val="mn-MN"/>
        </w:rPr>
        <w:fldChar w:fldCharType="separate"/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lang w:val="mn-MN"/>
        </w:rPr>
        <w:fldChar w:fldCharType="end"/>
      </w:r>
      <w:bookmarkEnd w:id="0"/>
    </w:p>
    <w:p w:rsidR="00ED7046" w:rsidRDefault="00C0483C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Улсад бүртгүүлсэн </w:t>
      </w:r>
      <w:r w:rsidR="00ED7046">
        <w:rPr>
          <w:rFonts w:ascii="Times New Roman" w:hAnsi="Times New Roman" w:cs="Times New Roman"/>
          <w:lang w:val="mn-MN"/>
        </w:rPr>
        <w:t>он, сар, өдөр:</w:t>
      </w:r>
      <w:r w:rsidR="00ED7046">
        <w:rPr>
          <w:rFonts w:ascii="Times New Roman" w:hAnsi="Times New Roman" w:cs="Times New Roman"/>
          <w:lang w:val="mn-MN"/>
        </w:rPr>
        <w:tab/>
      </w:r>
      <w:bookmarkStart w:id="1" w:name="Text4"/>
      <w:r w:rsidR="00B24E48">
        <w:rPr>
          <w:rFonts w:ascii="Times New Roman" w:hAnsi="Times New Roman" w:cs="Times New Roman"/>
          <w:lang w:val="mn-M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24E48">
        <w:rPr>
          <w:rFonts w:ascii="Times New Roman" w:hAnsi="Times New Roman" w:cs="Times New Roman"/>
          <w:lang w:val="mn-MN"/>
        </w:rPr>
        <w:instrText xml:space="preserve"> FORMTEXT </w:instrText>
      </w:r>
      <w:r w:rsidR="00B24E48">
        <w:rPr>
          <w:rFonts w:ascii="Times New Roman" w:hAnsi="Times New Roman" w:cs="Times New Roman"/>
          <w:lang w:val="mn-MN"/>
        </w:rPr>
      </w:r>
      <w:r w:rsidR="00B24E48">
        <w:rPr>
          <w:rFonts w:ascii="Times New Roman" w:hAnsi="Times New Roman" w:cs="Times New Roman"/>
          <w:lang w:val="mn-MN"/>
        </w:rPr>
        <w:fldChar w:fldCharType="separate"/>
      </w:r>
      <w:r w:rsidR="00B24E48">
        <w:rPr>
          <w:rFonts w:ascii="Times New Roman" w:hAnsi="Times New Roman" w:cs="Times New Roman"/>
          <w:noProof/>
          <w:lang w:val="mn-MN"/>
        </w:rPr>
        <w:t> </w:t>
      </w:r>
      <w:r w:rsidR="00B24E48">
        <w:rPr>
          <w:rFonts w:ascii="Times New Roman" w:hAnsi="Times New Roman" w:cs="Times New Roman"/>
          <w:noProof/>
          <w:lang w:val="mn-MN"/>
        </w:rPr>
        <w:t> </w:t>
      </w:r>
      <w:r w:rsidR="00B24E48">
        <w:rPr>
          <w:rFonts w:ascii="Times New Roman" w:hAnsi="Times New Roman" w:cs="Times New Roman"/>
          <w:noProof/>
          <w:lang w:val="mn-MN"/>
        </w:rPr>
        <w:t> </w:t>
      </w:r>
      <w:r w:rsidR="00B24E48">
        <w:rPr>
          <w:rFonts w:ascii="Times New Roman" w:hAnsi="Times New Roman" w:cs="Times New Roman"/>
          <w:noProof/>
          <w:lang w:val="mn-MN"/>
        </w:rPr>
        <w:t> </w:t>
      </w:r>
      <w:r w:rsidR="00B24E48">
        <w:rPr>
          <w:rFonts w:ascii="Times New Roman" w:hAnsi="Times New Roman" w:cs="Times New Roman"/>
          <w:noProof/>
          <w:lang w:val="mn-MN"/>
        </w:rPr>
        <w:t> </w:t>
      </w:r>
      <w:r w:rsidR="00B24E48">
        <w:rPr>
          <w:rFonts w:ascii="Times New Roman" w:hAnsi="Times New Roman" w:cs="Times New Roman"/>
          <w:lang w:val="mn-MN"/>
        </w:rPr>
        <w:fldChar w:fldCharType="end"/>
      </w:r>
      <w:bookmarkEnd w:id="1"/>
      <w:r w:rsidR="00ED7046">
        <w:rPr>
          <w:rFonts w:ascii="Times New Roman" w:hAnsi="Times New Roman" w:cs="Times New Roman"/>
          <w:lang w:val="mn-MN"/>
        </w:rPr>
        <w:t xml:space="preserve"> он </w:t>
      </w:r>
      <w:r w:rsidR="00ED7046">
        <w:rPr>
          <w:rFonts w:ascii="Times New Roman" w:hAnsi="Times New Roman" w:cs="Times New Roman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D7046">
        <w:rPr>
          <w:rFonts w:ascii="Times New Roman" w:hAnsi="Times New Roman" w:cs="Times New Roman"/>
          <w:lang w:val="mn-MN"/>
        </w:rPr>
        <w:instrText xml:space="preserve"> FORMTEXT </w:instrText>
      </w:r>
      <w:r w:rsidR="00ED7046">
        <w:rPr>
          <w:rFonts w:ascii="Times New Roman" w:hAnsi="Times New Roman" w:cs="Times New Roman"/>
          <w:lang w:val="mn-MN"/>
        </w:rPr>
      </w:r>
      <w:r w:rsidR="00ED7046">
        <w:rPr>
          <w:rFonts w:ascii="Times New Roman" w:hAnsi="Times New Roman" w:cs="Times New Roman"/>
          <w:lang w:val="mn-MN"/>
        </w:rPr>
        <w:fldChar w:fldCharType="separate"/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lang w:val="mn-MN"/>
        </w:rPr>
        <w:fldChar w:fldCharType="end"/>
      </w:r>
      <w:bookmarkEnd w:id="2"/>
      <w:r w:rsidR="00ED7046">
        <w:rPr>
          <w:rFonts w:ascii="Times New Roman" w:hAnsi="Times New Roman" w:cs="Times New Roman"/>
          <w:lang w:val="mn-MN"/>
        </w:rPr>
        <w:t xml:space="preserve"> сар </w:t>
      </w:r>
      <w:r w:rsidR="00ED7046">
        <w:rPr>
          <w:rFonts w:ascii="Times New Roman" w:hAnsi="Times New Roman" w:cs="Times New Roman"/>
          <w:lang w:val="mn-M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D7046">
        <w:rPr>
          <w:rFonts w:ascii="Times New Roman" w:hAnsi="Times New Roman" w:cs="Times New Roman"/>
          <w:lang w:val="mn-MN"/>
        </w:rPr>
        <w:instrText xml:space="preserve"> FORMTEXT </w:instrText>
      </w:r>
      <w:r w:rsidR="00ED7046">
        <w:rPr>
          <w:rFonts w:ascii="Times New Roman" w:hAnsi="Times New Roman" w:cs="Times New Roman"/>
          <w:lang w:val="mn-MN"/>
        </w:rPr>
      </w:r>
      <w:r w:rsidR="00ED7046">
        <w:rPr>
          <w:rFonts w:ascii="Times New Roman" w:hAnsi="Times New Roman" w:cs="Times New Roman"/>
          <w:lang w:val="mn-MN"/>
        </w:rPr>
        <w:fldChar w:fldCharType="separate"/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noProof/>
          <w:lang w:val="mn-MN"/>
        </w:rPr>
        <w:t> </w:t>
      </w:r>
      <w:r w:rsidR="00ED7046">
        <w:rPr>
          <w:rFonts w:ascii="Times New Roman" w:hAnsi="Times New Roman" w:cs="Times New Roman"/>
          <w:lang w:val="mn-MN"/>
        </w:rPr>
        <w:fldChar w:fldCharType="end"/>
      </w:r>
      <w:bookmarkEnd w:id="3"/>
      <w:r w:rsidR="00ED7046">
        <w:rPr>
          <w:rFonts w:ascii="Times New Roman" w:hAnsi="Times New Roman" w:cs="Times New Roman"/>
          <w:lang w:val="mn-MN"/>
        </w:rPr>
        <w:t xml:space="preserve"> өдөр</w:t>
      </w:r>
    </w:p>
    <w:p w:rsidR="00ED7046" w:rsidRDefault="00C0483C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Улсын бүртгэлийн </w:t>
      </w:r>
      <w:r w:rsidR="00ED7046">
        <w:rPr>
          <w:rFonts w:ascii="Times New Roman" w:hAnsi="Times New Roman" w:cs="Times New Roman"/>
          <w:lang w:val="mn-MN"/>
        </w:rPr>
        <w:t>дугаар:</w:t>
      </w:r>
      <w:r w:rsidR="00ED7046">
        <w:rPr>
          <w:rFonts w:ascii="Times New Roman" w:hAnsi="Times New Roman" w:cs="Times New Roman"/>
          <w:lang w:val="mn-MN"/>
        </w:rPr>
        <w:tab/>
      </w:r>
      <w:bookmarkStart w:id="4" w:name="Text7"/>
      <w:r>
        <w:rPr>
          <w:rFonts w:ascii="Times New Roman" w:hAnsi="Times New Roman" w:cs="Times New Roman"/>
          <w:lang w:val="mn-MN"/>
        </w:rPr>
        <w:tab/>
      </w:r>
      <w:r w:rsidR="00305B86">
        <w:rPr>
          <w:rFonts w:ascii="Times New Roman" w:hAnsi="Times New Roman" w:cs="Times New Roman"/>
          <w:lang w:val="mn-M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05B86">
        <w:rPr>
          <w:rFonts w:ascii="Times New Roman" w:hAnsi="Times New Roman" w:cs="Times New Roman"/>
          <w:lang w:val="mn-MN"/>
        </w:rPr>
        <w:instrText xml:space="preserve"> FORMTEXT </w:instrText>
      </w:r>
      <w:r w:rsidR="00305B86">
        <w:rPr>
          <w:rFonts w:ascii="Times New Roman" w:hAnsi="Times New Roman" w:cs="Times New Roman"/>
          <w:lang w:val="mn-MN"/>
        </w:rPr>
      </w:r>
      <w:r w:rsidR="00305B86">
        <w:rPr>
          <w:rFonts w:ascii="Times New Roman" w:hAnsi="Times New Roman" w:cs="Times New Roman"/>
          <w:lang w:val="mn-MN"/>
        </w:rPr>
        <w:fldChar w:fldCharType="separate"/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lang w:val="mn-MN"/>
        </w:rPr>
        <w:fldChar w:fldCharType="end"/>
      </w:r>
      <w:bookmarkEnd w:id="4"/>
    </w:p>
    <w:p w:rsidR="00C0483C" w:rsidRDefault="00257D73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Байгууллагын р</w:t>
      </w:r>
      <w:r w:rsidR="00C0483C">
        <w:rPr>
          <w:rFonts w:ascii="Times New Roman" w:hAnsi="Times New Roman" w:cs="Times New Roman"/>
          <w:lang w:val="mn-MN"/>
        </w:rPr>
        <w:t>егистрийн дугаар:</w:t>
      </w:r>
      <w:r w:rsidR="00C0483C">
        <w:rPr>
          <w:rFonts w:ascii="Times New Roman" w:hAnsi="Times New Roman" w:cs="Times New Roman"/>
          <w:lang w:val="mn-MN"/>
        </w:rPr>
        <w:tab/>
      </w:r>
      <w:r w:rsidR="00C0483C">
        <w:rPr>
          <w:rFonts w:ascii="Times New Roman" w:hAnsi="Times New Roman" w:cs="Times New Roman"/>
          <w:lang w:val="mn-M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C0483C">
        <w:rPr>
          <w:rFonts w:ascii="Times New Roman" w:hAnsi="Times New Roman" w:cs="Times New Roman"/>
          <w:lang w:val="mn-MN"/>
        </w:rPr>
        <w:instrText xml:space="preserve"> FORMTEXT </w:instrText>
      </w:r>
      <w:r w:rsidR="00C0483C">
        <w:rPr>
          <w:rFonts w:ascii="Times New Roman" w:hAnsi="Times New Roman" w:cs="Times New Roman"/>
          <w:lang w:val="mn-MN"/>
        </w:rPr>
      </w:r>
      <w:r w:rsidR="00C0483C">
        <w:rPr>
          <w:rFonts w:ascii="Times New Roman" w:hAnsi="Times New Roman" w:cs="Times New Roman"/>
          <w:lang w:val="mn-MN"/>
        </w:rPr>
        <w:fldChar w:fldCharType="separate"/>
      </w:r>
      <w:r w:rsidR="00C0483C">
        <w:rPr>
          <w:rFonts w:ascii="Times New Roman" w:hAnsi="Times New Roman" w:cs="Times New Roman"/>
          <w:noProof/>
          <w:lang w:val="mn-MN"/>
        </w:rPr>
        <w:t> </w:t>
      </w:r>
      <w:r w:rsidR="00C0483C">
        <w:rPr>
          <w:rFonts w:ascii="Times New Roman" w:hAnsi="Times New Roman" w:cs="Times New Roman"/>
          <w:noProof/>
          <w:lang w:val="mn-MN"/>
        </w:rPr>
        <w:t> </w:t>
      </w:r>
      <w:r w:rsidR="00C0483C">
        <w:rPr>
          <w:rFonts w:ascii="Times New Roman" w:hAnsi="Times New Roman" w:cs="Times New Roman"/>
          <w:noProof/>
          <w:lang w:val="mn-MN"/>
        </w:rPr>
        <w:t> </w:t>
      </w:r>
      <w:r w:rsidR="00C0483C">
        <w:rPr>
          <w:rFonts w:ascii="Times New Roman" w:hAnsi="Times New Roman" w:cs="Times New Roman"/>
          <w:noProof/>
          <w:lang w:val="mn-MN"/>
        </w:rPr>
        <w:t> </w:t>
      </w:r>
      <w:r w:rsidR="00C0483C">
        <w:rPr>
          <w:rFonts w:ascii="Times New Roman" w:hAnsi="Times New Roman" w:cs="Times New Roman"/>
          <w:noProof/>
          <w:lang w:val="mn-MN"/>
        </w:rPr>
        <w:t> </w:t>
      </w:r>
      <w:r w:rsidR="00C0483C">
        <w:rPr>
          <w:rFonts w:ascii="Times New Roman" w:hAnsi="Times New Roman" w:cs="Times New Roman"/>
          <w:lang w:val="mn-MN"/>
        </w:rPr>
        <w:fldChar w:fldCharType="end"/>
      </w:r>
      <w:bookmarkEnd w:id="5"/>
    </w:p>
    <w:p w:rsidR="00E42370" w:rsidRDefault="00E42370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Хаяг, байршил: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6"/>
    </w:p>
    <w:p w:rsidR="00ED7046" w:rsidRDefault="003B3E3A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Утас: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bookmarkStart w:id="7" w:name="Text10"/>
      <w:r w:rsidR="00305B86">
        <w:rPr>
          <w:rFonts w:ascii="Times New Roman" w:hAnsi="Times New Roman" w:cs="Times New Roman"/>
          <w:lang w:val="mn-M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5B86">
        <w:rPr>
          <w:rFonts w:ascii="Times New Roman" w:hAnsi="Times New Roman" w:cs="Times New Roman"/>
          <w:lang w:val="mn-MN"/>
        </w:rPr>
        <w:instrText xml:space="preserve"> FORMTEXT </w:instrText>
      </w:r>
      <w:r w:rsidR="00305B86">
        <w:rPr>
          <w:rFonts w:ascii="Times New Roman" w:hAnsi="Times New Roman" w:cs="Times New Roman"/>
          <w:lang w:val="mn-MN"/>
        </w:rPr>
      </w:r>
      <w:r w:rsidR="00305B86">
        <w:rPr>
          <w:rFonts w:ascii="Times New Roman" w:hAnsi="Times New Roman" w:cs="Times New Roman"/>
          <w:lang w:val="mn-MN"/>
        </w:rPr>
        <w:fldChar w:fldCharType="separate"/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lang w:val="mn-MN"/>
        </w:rPr>
        <w:fldChar w:fldCharType="end"/>
      </w:r>
      <w:bookmarkEnd w:id="7"/>
    </w:p>
    <w:p w:rsidR="00591465" w:rsidRDefault="00257D73" w:rsidP="00781820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Цахим хаяг: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Start w:id="9" w:name="Text13"/>
      <w:bookmarkEnd w:id="8"/>
      <w:r w:rsidR="00317700">
        <w:rPr>
          <w:rFonts w:ascii="Times New Roman" w:hAnsi="Times New Roman" w:cs="Times New Roman"/>
          <w:lang w:val="mn-MN"/>
        </w:rPr>
        <w:tab/>
      </w:r>
      <w:r w:rsidR="00317700">
        <w:rPr>
          <w:rFonts w:ascii="Times New Roman" w:hAnsi="Times New Roman" w:cs="Times New Roman"/>
          <w:lang w:val="mn-MN"/>
        </w:rPr>
        <w:tab/>
      </w:r>
      <w:r w:rsidR="00247822">
        <w:rPr>
          <w:rFonts w:ascii="Times New Roman" w:hAnsi="Times New Roman" w:cs="Times New Roman"/>
          <w:lang w:val="mn-MN"/>
        </w:rPr>
        <w:t xml:space="preserve">Цахим шуудан: </w:t>
      </w:r>
      <w:r w:rsidR="00305B86">
        <w:rPr>
          <w:rFonts w:ascii="Times New Roman" w:hAnsi="Times New Roman" w:cs="Times New Roman"/>
          <w:lang w:val="mn-M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05B86">
        <w:rPr>
          <w:rFonts w:ascii="Times New Roman" w:hAnsi="Times New Roman" w:cs="Times New Roman"/>
          <w:lang w:val="mn-MN"/>
        </w:rPr>
        <w:instrText xml:space="preserve"> FORMTEXT </w:instrText>
      </w:r>
      <w:r w:rsidR="00305B86">
        <w:rPr>
          <w:rFonts w:ascii="Times New Roman" w:hAnsi="Times New Roman" w:cs="Times New Roman"/>
          <w:lang w:val="mn-MN"/>
        </w:rPr>
      </w:r>
      <w:r w:rsidR="00305B86">
        <w:rPr>
          <w:rFonts w:ascii="Times New Roman" w:hAnsi="Times New Roman" w:cs="Times New Roman"/>
          <w:lang w:val="mn-MN"/>
        </w:rPr>
        <w:fldChar w:fldCharType="separate"/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noProof/>
          <w:lang w:val="mn-MN"/>
        </w:rPr>
        <w:t> </w:t>
      </w:r>
      <w:r w:rsidR="00305B86">
        <w:rPr>
          <w:rFonts w:ascii="Times New Roman" w:hAnsi="Times New Roman" w:cs="Times New Roman"/>
          <w:lang w:val="mn-MN"/>
        </w:rPr>
        <w:fldChar w:fldCharType="end"/>
      </w:r>
      <w:bookmarkEnd w:id="9"/>
    </w:p>
    <w:p w:rsidR="00F75B65" w:rsidRDefault="00F75B65" w:rsidP="00622674">
      <w:pPr>
        <w:spacing w:after="0" w:line="360" w:lineRule="auto"/>
        <w:jc w:val="both"/>
        <w:rPr>
          <w:rFonts w:ascii="Times New Roman" w:hAnsi="Times New Roman" w:cs="Times New Roman"/>
          <w:lang w:val="mn-MN"/>
        </w:rPr>
      </w:pPr>
    </w:p>
    <w:p w:rsidR="00257D73" w:rsidRDefault="00257D73" w:rsidP="00536E4B">
      <w:pPr>
        <w:spacing w:after="0"/>
        <w:jc w:val="both"/>
        <w:rPr>
          <w:rFonts w:ascii="Times New Roman" w:hAnsi="Times New Roman" w:cs="Times New Roman"/>
          <w:b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t>Удирдлага:</w:t>
      </w:r>
    </w:p>
    <w:p w:rsidR="00257D73" w:rsidRDefault="00257D73" w:rsidP="00257D73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Захирлын овог, нэр: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10"/>
    </w:p>
    <w:p w:rsidR="00CA1B9D" w:rsidRDefault="00CA1B9D" w:rsidP="00257D73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Захирлын аудиторын гэрчилгээний дугаар: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11"/>
    </w:p>
    <w:p w:rsidR="00257D73" w:rsidRPr="00257D73" w:rsidRDefault="00257D73" w:rsidP="00257D73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Утас: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 w:rsidR="00247822">
        <w:rPr>
          <w:rFonts w:ascii="Times New Roman" w:hAnsi="Times New Roman" w:cs="Times New Roman"/>
          <w:lang w:val="mn-MN"/>
        </w:rPr>
        <w:tab/>
      </w:r>
      <w:r w:rsidR="00247822">
        <w:rPr>
          <w:rFonts w:ascii="Times New Roman" w:hAnsi="Times New Roman" w:cs="Times New Roman"/>
          <w:lang w:val="mn-MN"/>
        </w:rPr>
        <w:tab/>
      </w:r>
      <w:r w:rsidR="00247822">
        <w:rPr>
          <w:rFonts w:ascii="Times New Roman" w:hAnsi="Times New Roman" w:cs="Times New Roman"/>
          <w:lang w:val="mn-MN"/>
        </w:rPr>
        <w:tab/>
      </w:r>
      <w:r w:rsidR="00317700">
        <w:rPr>
          <w:rFonts w:ascii="Times New Roman" w:hAnsi="Times New Roman" w:cs="Times New Roman"/>
          <w:lang w:val="mn-MN"/>
        </w:rPr>
        <w:t xml:space="preserve">Цахим шуудан: </w:t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</w:p>
    <w:p w:rsidR="00257D73" w:rsidRPr="00257D73" w:rsidRDefault="00257D73" w:rsidP="00536E4B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AE75FA" w:rsidRPr="004C5B8C" w:rsidRDefault="00AE75FA" w:rsidP="00536E4B">
      <w:pPr>
        <w:spacing w:after="0"/>
        <w:jc w:val="both"/>
        <w:rPr>
          <w:rFonts w:ascii="Times New Roman" w:hAnsi="Times New Roman" w:cs="Times New Roman"/>
          <w:b/>
          <w:i/>
          <w:lang w:val="mn-MN"/>
        </w:rPr>
      </w:pPr>
      <w:r w:rsidRPr="004C5B8C">
        <w:rPr>
          <w:rFonts w:ascii="Times New Roman" w:hAnsi="Times New Roman" w:cs="Times New Roman"/>
          <w:b/>
          <w:i/>
          <w:lang w:val="mn-MN"/>
        </w:rPr>
        <w:t>Аудитын үйл ажиллагаа:</w:t>
      </w:r>
    </w:p>
    <w:p w:rsidR="00396384" w:rsidRDefault="00396384" w:rsidP="00920597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БОА хийх</w:t>
      </w:r>
      <w:r w:rsidR="007F2B5E">
        <w:rPr>
          <w:rFonts w:ascii="Times New Roman" w:hAnsi="Times New Roman" w:cs="Times New Roman"/>
          <w:lang w:val="mn-MN"/>
        </w:rPr>
        <w:t xml:space="preserve"> эрхийн гэрчилгээний </w:t>
      </w:r>
      <w:r>
        <w:rPr>
          <w:rFonts w:ascii="Times New Roman" w:hAnsi="Times New Roman" w:cs="Times New Roman"/>
          <w:lang w:val="mn-MN"/>
        </w:rPr>
        <w:t>дугаар: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12"/>
    </w:p>
    <w:p w:rsidR="007F2B5E" w:rsidRDefault="007F2B5E" w:rsidP="00920597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Гэрчилгээ авсан он, сар, өдөр: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он </w:t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сар </w:t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өдөр</w:t>
      </w:r>
    </w:p>
    <w:p w:rsidR="007F2B5E" w:rsidRDefault="007F2B5E" w:rsidP="00920597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Харьяалагдах үндсэн аудиторын тоо: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13"/>
      <w:r w:rsidR="00247822">
        <w:rPr>
          <w:rFonts w:ascii="Times New Roman" w:hAnsi="Times New Roman" w:cs="Times New Roman"/>
          <w:lang w:val="mn-MN"/>
        </w:rPr>
        <w:tab/>
      </w:r>
      <w:r w:rsidR="00247822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Үүнээс:</w:t>
      </w:r>
    </w:p>
    <w:p w:rsid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Ахлах 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 w:rsidRPr="004C2CA3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4C2CA3">
        <w:rPr>
          <w:rFonts w:ascii="Times New Roman" w:hAnsi="Times New Roman" w:cs="Times New Roman"/>
          <w:lang w:val="mn-MN"/>
        </w:rPr>
        <w:instrText xml:space="preserve"> FORMTEXT </w:instrText>
      </w:r>
      <w:r w:rsidRPr="004C2CA3">
        <w:rPr>
          <w:rFonts w:ascii="Times New Roman" w:hAnsi="Times New Roman" w:cs="Times New Roman"/>
          <w:lang w:val="mn-MN"/>
        </w:rPr>
      </w:r>
      <w:r w:rsidRPr="004C2CA3">
        <w:rPr>
          <w:rFonts w:ascii="Times New Roman" w:hAnsi="Times New Roman" w:cs="Times New Roman"/>
          <w:lang w:val="mn-MN"/>
        </w:rPr>
        <w:fldChar w:fldCharType="separate"/>
      </w:r>
      <w:r w:rsidRPr="004C2CA3">
        <w:rPr>
          <w:rFonts w:ascii="Times New Roman" w:hAnsi="Times New Roman" w:cs="Times New Roman"/>
          <w:noProof/>
          <w:lang w:val="mn-MN"/>
        </w:rPr>
        <w:t> </w:t>
      </w:r>
      <w:r w:rsidRPr="004C2CA3">
        <w:rPr>
          <w:rFonts w:ascii="Times New Roman" w:hAnsi="Times New Roman" w:cs="Times New Roman"/>
          <w:noProof/>
          <w:lang w:val="mn-MN"/>
        </w:rPr>
        <w:t> </w:t>
      </w:r>
      <w:r w:rsidRPr="004C2CA3">
        <w:rPr>
          <w:rFonts w:ascii="Times New Roman" w:hAnsi="Times New Roman" w:cs="Times New Roman"/>
          <w:noProof/>
          <w:lang w:val="mn-MN"/>
        </w:rPr>
        <w:t> </w:t>
      </w:r>
      <w:r w:rsidRPr="004C2CA3">
        <w:rPr>
          <w:rFonts w:ascii="Times New Roman" w:hAnsi="Times New Roman" w:cs="Times New Roman"/>
          <w:noProof/>
          <w:lang w:val="mn-MN"/>
        </w:rPr>
        <w:t> </w:t>
      </w:r>
      <w:r w:rsidRPr="004C2CA3">
        <w:rPr>
          <w:rFonts w:ascii="Times New Roman" w:hAnsi="Times New Roman" w:cs="Times New Roman"/>
          <w:noProof/>
          <w:lang w:val="mn-MN"/>
        </w:rPr>
        <w:t> </w:t>
      </w:r>
      <w:r w:rsidRPr="004C2CA3">
        <w:rPr>
          <w:rFonts w:ascii="Times New Roman" w:hAnsi="Times New Roman" w:cs="Times New Roman"/>
          <w:lang w:val="mn-MN"/>
        </w:rPr>
        <w:fldChar w:fldCharType="end"/>
      </w:r>
      <w:bookmarkEnd w:id="14"/>
      <w:r w:rsidR="00AF1477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 w:rsidRPr="007F2B5E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2B5E">
        <w:rPr>
          <w:rFonts w:ascii="Times New Roman" w:hAnsi="Times New Roman" w:cs="Times New Roman"/>
          <w:lang w:val="mn-MN"/>
        </w:rPr>
        <w:instrText xml:space="preserve"> FORMTEXT </w:instrText>
      </w:r>
      <w:r w:rsidRPr="007F2B5E">
        <w:rPr>
          <w:rFonts w:ascii="Times New Roman" w:hAnsi="Times New Roman" w:cs="Times New Roman"/>
          <w:lang w:val="mn-MN"/>
        </w:rPr>
      </w:r>
      <w:r w:rsidRPr="007F2B5E"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 w:rsidRPr="007F2B5E">
        <w:rPr>
          <w:rFonts w:ascii="Times New Roman" w:hAnsi="Times New Roman" w:cs="Times New Roman"/>
          <w:lang w:val="mn-MN"/>
        </w:rPr>
        <w:fldChar w:fldCharType="end"/>
      </w:r>
      <w:r w:rsidR="003632E0">
        <w:rPr>
          <w:rFonts w:ascii="Times New Roman" w:hAnsi="Times New Roman" w:cs="Times New Roman"/>
          <w:lang w:val="mn-MN"/>
        </w:rPr>
        <w:tab/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7F2B5E" w:rsidRP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 w:rsidRPr="007F2B5E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2B5E">
        <w:rPr>
          <w:rFonts w:ascii="Times New Roman" w:hAnsi="Times New Roman" w:cs="Times New Roman"/>
          <w:lang w:val="mn-MN"/>
        </w:rPr>
        <w:instrText xml:space="preserve"> FORMTEXT </w:instrText>
      </w:r>
      <w:r w:rsidRPr="007F2B5E">
        <w:rPr>
          <w:rFonts w:ascii="Times New Roman" w:hAnsi="Times New Roman" w:cs="Times New Roman"/>
          <w:lang w:val="mn-MN"/>
        </w:rPr>
      </w:r>
      <w:r w:rsidRPr="007F2B5E"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 w:rsidRPr="007F2B5E">
        <w:rPr>
          <w:rFonts w:ascii="Times New Roman" w:hAnsi="Times New Roman" w:cs="Times New Roman"/>
          <w:lang w:val="mn-MN"/>
        </w:rPr>
        <w:fldChar w:fldCharType="end"/>
      </w:r>
      <w:r w:rsidR="003632E0">
        <w:rPr>
          <w:rFonts w:ascii="Times New Roman" w:hAnsi="Times New Roman" w:cs="Times New Roman"/>
          <w:lang w:val="mn-MN"/>
        </w:rPr>
        <w:tab/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7F2B5E" w:rsidRP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 w:rsidRPr="007F2B5E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2B5E">
        <w:rPr>
          <w:rFonts w:ascii="Times New Roman" w:hAnsi="Times New Roman" w:cs="Times New Roman"/>
          <w:lang w:val="mn-MN"/>
        </w:rPr>
        <w:instrText xml:space="preserve"> FORMTEXT </w:instrText>
      </w:r>
      <w:r w:rsidRPr="007F2B5E">
        <w:rPr>
          <w:rFonts w:ascii="Times New Roman" w:hAnsi="Times New Roman" w:cs="Times New Roman"/>
          <w:lang w:val="mn-MN"/>
        </w:rPr>
      </w:r>
      <w:r w:rsidRPr="007F2B5E"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 w:rsidRPr="007F2B5E">
        <w:rPr>
          <w:rFonts w:ascii="Times New Roman" w:hAnsi="Times New Roman" w:cs="Times New Roman"/>
          <w:lang w:val="mn-MN"/>
        </w:rPr>
        <w:fldChar w:fldCharType="end"/>
      </w:r>
      <w:r w:rsidR="003632E0">
        <w:rPr>
          <w:rFonts w:ascii="Times New Roman" w:hAnsi="Times New Roman" w:cs="Times New Roman"/>
          <w:lang w:val="mn-MN"/>
        </w:rPr>
        <w:tab/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7F2B5E" w:rsidRP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 w:rsidRPr="007F2B5E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2B5E">
        <w:rPr>
          <w:rFonts w:ascii="Times New Roman" w:hAnsi="Times New Roman" w:cs="Times New Roman"/>
          <w:lang w:val="mn-MN"/>
        </w:rPr>
        <w:instrText xml:space="preserve"> FORMTEXT </w:instrText>
      </w:r>
      <w:r w:rsidRPr="007F2B5E">
        <w:rPr>
          <w:rFonts w:ascii="Times New Roman" w:hAnsi="Times New Roman" w:cs="Times New Roman"/>
          <w:lang w:val="mn-MN"/>
        </w:rPr>
      </w:r>
      <w:r w:rsidRPr="007F2B5E"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 w:rsidRPr="007F2B5E">
        <w:rPr>
          <w:rFonts w:ascii="Times New Roman" w:hAnsi="Times New Roman" w:cs="Times New Roman"/>
          <w:lang w:val="mn-MN"/>
        </w:rPr>
        <w:fldChar w:fldCharType="end"/>
      </w:r>
      <w:r w:rsidR="003632E0">
        <w:rPr>
          <w:rFonts w:ascii="Times New Roman" w:hAnsi="Times New Roman" w:cs="Times New Roman"/>
          <w:lang w:val="mn-MN"/>
        </w:rPr>
        <w:tab/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7F2B5E" w:rsidRPr="007F2B5E" w:rsidRDefault="007F2B5E" w:rsidP="00247822">
      <w:pPr>
        <w:pStyle w:val="ListParagraph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lang w:val="mn-MN"/>
        </w:rPr>
      </w:pPr>
      <w:r w:rsidRPr="007F2B5E">
        <w:rPr>
          <w:rFonts w:ascii="Times New Roman" w:hAnsi="Times New Roman" w:cs="Times New Roman"/>
          <w:lang w:val="mn-MN"/>
        </w:rPr>
        <w:t>Аудиторын овог, нэр:</w:t>
      </w:r>
      <w:r w:rsidRPr="007F2B5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 w:rsidRPr="007F2B5E">
        <w:rPr>
          <w:rFonts w:ascii="Times New Roman" w:hAnsi="Times New Roman" w:cs="Times New Roman"/>
          <w:lang w:val="mn-M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2B5E">
        <w:rPr>
          <w:rFonts w:ascii="Times New Roman" w:hAnsi="Times New Roman" w:cs="Times New Roman"/>
          <w:lang w:val="mn-MN"/>
        </w:rPr>
        <w:instrText xml:space="preserve"> FORMTEXT </w:instrText>
      </w:r>
      <w:r w:rsidRPr="007F2B5E">
        <w:rPr>
          <w:rFonts w:ascii="Times New Roman" w:hAnsi="Times New Roman" w:cs="Times New Roman"/>
          <w:lang w:val="mn-MN"/>
        </w:rPr>
      </w:r>
      <w:r w:rsidRPr="007F2B5E"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 w:rsidRPr="007F2B5E">
        <w:rPr>
          <w:rFonts w:ascii="Times New Roman" w:hAnsi="Times New Roman" w:cs="Times New Roman"/>
          <w:lang w:val="mn-MN"/>
        </w:rPr>
        <w:fldChar w:fldCharType="end"/>
      </w:r>
      <w:r w:rsidR="003632E0">
        <w:rPr>
          <w:rFonts w:ascii="Times New Roman" w:hAnsi="Times New Roman" w:cs="Times New Roman"/>
          <w:lang w:val="mn-MN"/>
        </w:rPr>
        <w:tab/>
        <w:t>Гэрчилгээний дугаар:</w:t>
      </w:r>
      <w:r w:rsidR="003632E0">
        <w:rPr>
          <w:rFonts w:ascii="Times New Roman" w:hAnsi="Times New Roman" w:cs="Times New Roman"/>
          <w:lang w:val="mn-MN"/>
        </w:rPr>
        <w:tab/>
      </w:r>
      <w:r w:rsidR="003632E0">
        <w:rPr>
          <w:rFonts w:ascii="Times New Roman" w:hAnsi="Times New Roman" w:cs="Times New Roman"/>
          <w:lang w:val="mn-MN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632E0">
        <w:rPr>
          <w:rFonts w:ascii="Times New Roman" w:hAnsi="Times New Roman" w:cs="Times New Roman"/>
          <w:lang w:val="mn-MN"/>
        </w:rPr>
        <w:instrText xml:space="preserve"> FORMTEXT </w:instrText>
      </w:r>
      <w:r w:rsidR="003632E0">
        <w:rPr>
          <w:rFonts w:ascii="Times New Roman" w:hAnsi="Times New Roman" w:cs="Times New Roman"/>
          <w:lang w:val="mn-MN"/>
        </w:rPr>
      </w:r>
      <w:r w:rsidR="003632E0">
        <w:rPr>
          <w:rFonts w:ascii="Times New Roman" w:hAnsi="Times New Roman" w:cs="Times New Roman"/>
          <w:lang w:val="mn-MN"/>
        </w:rPr>
        <w:fldChar w:fldCharType="separate"/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noProof/>
          <w:lang w:val="mn-MN"/>
        </w:rPr>
        <w:t> </w:t>
      </w:r>
      <w:r w:rsidR="003632E0">
        <w:rPr>
          <w:rFonts w:ascii="Times New Roman" w:hAnsi="Times New Roman" w:cs="Times New Roman"/>
          <w:lang w:val="mn-MN"/>
        </w:rPr>
        <w:fldChar w:fldCharType="end"/>
      </w:r>
    </w:p>
    <w:p w:rsidR="003632E0" w:rsidRDefault="003632E0" w:rsidP="004E3FA0">
      <w:pPr>
        <w:spacing w:after="0" w:line="240" w:lineRule="auto"/>
        <w:jc w:val="both"/>
        <w:rPr>
          <w:rFonts w:ascii="Times New Roman" w:hAnsi="Times New Roman" w:cs="Times New Roman"/>
          <w:i/>
          <w:lang w:val="mn-MN"/>
        </w:rPr>
      </w:pPr>
    </w:p>
    <w:p w:rsidR="004C5B8C" w:rsidRPr="009550FC" w:rsidRDefault="004E3FA0" w:rsidP="004E3FA0">
      <w:pPr>
        <w:spacing w:after="0" w:line="240" w:lineRule="auto"/>
        <w:jc w:val="both"/>
        <w:rPr>
          <w:rFonts w:ascii="Times New Roman" w:hAnsi="Times New Roman" w:cs="Times New Roman"/>
          <w:i/>
          <w:lang w:val="mn-MN"/>
        </w:rPr>
      </w:pPr>
      <w:r w:rsidRPr="009550FC">
        <w:rPr>
          <w:rFonts w:ascii="Times New Roman" w:hAnsi="Times New Roman" w:cs="Times New Roman"/>
          <w:i/>
          <w:lang w:val="mn-MN"/>
        </w:rPr>
        <w:t>Э</w:t>
      </w:r>
      <w:r w:rsidR="004C5B8C" w:rsidRPr="009550FC">
        <w:rPr>
          <w:rFonts w:ascii="Times New Roman" w:hAnsi="Times New Roman" w:cs="Times New Roman"/>
          <w:i/>
          <w:lang w:val="mn-MN"/>
        </w:rPr>
        <w:t>нэхүү анкет</w:t>
      </w:r>
      <w:r w:rsidRPr="009550FC">
        <w:rPr>
          <w:rFonts w:ascii="Times New Roman" w:hAnsi="Times New Roman" w:cs="Times New Roman"/>
          <w:i/>
          <w:lang w:val="mn-MN"/>
        </w:rPr>
        <w:t>ад бичигдсэн мэдээллүүд үнэн зөв бөгөөд</w:t>
      </w:r>
      <w:r w:rsidR="00CA1B9D">
        <w:rPr>
          <w:rFonts w:ascii="Times New Roman" w:hAnsi="Times New Roman" w:cs="Times New Roman"/>
          <w:i/>
          <w:lang w:val="mn-MN"/>
        </w:rPr>
        <w:t xml:space="preserve"> </w:t>
      </w:r>
      <w:r w:rsidRPr="009550FC">
        <w:rPr>
          <w:rFonts w:ascii="Times New Roman" w:hAnsi="Times New Roman" w:cs="Times New Roman"/>
          <w:i/>
          <w:lang w:val="mn-MN"/>
        </w:rPr>
        <w:t xml:space="preserve">үүнийг </w:t>
      </w:r>
      <w:hyperlink r:id="rId11" w:history="1">
        <w:r w:rsidR="004C5B8C" w:rsidRPr="009550FC">
          <w:rPr>
            <w:rStyle w:val="Hyperlink"/>
            <w:rFonts w:ascii="Times New Roman" w:hAnsi="Times New Roman" w:cs="Times New Roman"/>
            <w:i/>
          </w:rPr>
          <w:t>eaamongolia@gmail.com</w:t>
        </w:r>
      </w:hyperlink>
      <w:r w:rsidR="004C5B8C" w:rsidRPr="009550FC">
        <w:rPr>
          <w:rFonts w:ascii="Times New Roman" w:hAnsi="Times New Roman" w:cs="Times New Roman"/>
          <w:i/>
          <w:lang w:val="mn-MN"/>
        </w:rPr>
        <w:t xml:space="preserve"> хаяг руу илгээснээр БОАХ-нд элсэх хүсэлтээ гаргаж байгаа</w:t>
      </w:r>
      <w:r w:rsidR="007778E0">
        <w:rPr>
          <w:rFonts w:ascii="Times New Roman" w:hAnsi="Times New Roman" w:cs="Times New Roman"/>
          <w:i/>
          <w:lang w:val="mn-MN"/>
        </w:rPr>
        <w:t xml:space="preserve"> ба</w:t>
      </w:r>
      <w:r w:rsidR="00CA1B9D">
        <w:rPr>
          <w:rFonts w:ascii="Times New Roman" w:hAnsi="Times New Roman" w:cs="Times New Roman"/>
          <w:i/>
          <w:lang w:val="mn-MN"/>
        </w:rPr>
        <w:t xml:space="preserve"> манай байгууллагын </w:t>
      </w:r>
      <w:r w:rsidR="004C5B8C" w:rsidRPr="009550FC">
        <w:rPr>
          <w:rFonts w:ascii="Times New Roman" w:hAnsi="Times New Roman" w:cs="Times New Roman"/>
          <w:i/>
          <w:lang w:val="mn-MN"/>
        </w:rPr>
        <w:t xml:space="preserve">мэдээллийг Монгол Улсын байгаль орчны аудитын мэдээллийн сан болон БОАХ-ны цахим хуудсанд байршуулахыг зөвшөөрч байна. </w:t>
      </w:r>
    </w:p>
    <w:p w:rsidR="004C5B8C" w:rsidRDefault="004C5B8C" w:rsidP="00622674">
      <w:pPr>
        <w:spacing w:after="0" w:line="360" w:lineRule="auto"/>
        <w:jc w:val="both"/>
        <w:rPr>
          <w:rFonts w:ascii="Times New Roman" w:hAnsi="Times New Roman" w:cs="Times New Roman"/>
          <w:lang w:val="mn-MN"/>
        </w:rPr>
      </w:pPr>
    </w:p>
    <w:p w:rsidR="004C5B8C" w:rsidRDefault="004C5B8C" w:rsidP="00622674">
      <w:pPr>
        <w:spacing w:after="0"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bookmarkEnd w:id="15"/>
      <w:r>
        <w:rPr>
          <w:rFonts w:ascii="Times New Roman" w:hAnsi="Times New Roman" w:cs="Times New Roman"/>
          <w:lang w:val="mn-MN"/>
        </w:rPr>
        <w:t xml:space="preserve"> аймаг, хот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он </w:t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сар </w:t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noProof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  <w:r>
        <w:rPr>
          <w:rFonts w:ascii="Times New Roman" w:hAnsi="Times New Roman" w:cs="Times New Roman"/>
          <w:lang w:val="mn-MN"/>
        </w:rPr>
        <w:t xml:space="preserve"> өдөр</w:t>
      </w:r>
    </w:p>
    <w:p w:rsidR="00A339E6" w:rsidRDefault="004C5B8C" w:rsidP="00622674">
      <w:pPr>
        <w:spacing w:after="0"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Хүсэлт гаргасан:</w:t>
      </w:r>
      <w:r w:rsidR="00A829C8">
        <w:rPr>
          <w:rFonts w:ascii="Times New Roman" w:hAnsi="Times New Roman" w:cs="Times New Roman"/>
          <w:lang w:val="mn-MN"/>
        </w:rPr>
        <w:tab/>
      </w:r>
      <w:bookmarkStart w:id="16" w:name="Text22"/>
      <w:r w:rsidR="00AD100D">
        <w:rPr>
          <w:rFonts w:ascii="Times New Roman" w:hAnsi="Times New Roman" w:cs="Times New Roman"/>
          <w:lang w:val="mn-M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AD100D">
        <w:rPr>
          <w:rFonts w:ascii="Times New Roman" w:hAnsi="Times New Roman" w:cs="Times New Roman"/>
          <w:lang w:val="mn-MN"/>
        </w:rPr>
        <w:instrText xml:space="preserve"> FORMTEXT </w:instrText>
      </w:r>
      <w:r w:rsidR="00AD100D">
        <w:rPr>
          <w:rFonts w:ascii="Times New Roman" w:hAnsi="Times New Roman" w:cs="Times New Roman"/>
          <w:lang w:val="mn-MN"/>
        </w:rPr>
      </w:r>
      <w:r w:rsidR="00AD100D">
        <w:rPr>
          <w:rFonts w:ascii="Times New Roman" w:hAnsi="Times New Roman" w:cs="Times New Roman"/>
          <w:lang w:val="mn-MN"/>
        </w:rPr>
        <w:fldChar w:fldCharType="separate"/>
      </w:r>
      <w:r w:rsidR="00AD100D">
        <w:rPr>
          <w:rFonts w:ascii="Times New Roman" w:hAnsi="Times New Roman" w:cs="Times New Roman"/>
          <w:noProof/>
          <w:lang w:val="mn-MN"/>
        </w:rPr>
        <w:t> </w:t>
      </w:r>
      <w:r w:rsidR="00AD100D">
        <w:rPr>
          <w:rFonts w:ascii="Times New Roman" w:hAnsi="Times New Roman" w:cs="Times New Roman"/>
          <w:noProof/>
          <w:lang w:val="mn-MN"/>
        </w:rPr>
        <w:t> </w:t>
      </w:r>
      <w:r w:rsidR="00AD100D">
        <w:rPr>
          <w:rFonts w:ascii="Times New Roman" w:hAnsi="Times New Roman" w:cs="Times New Roman"/>
          <w:noProof/>
          <w:lang w:val="mn-MN"/>
        </w:rPr>
        <w:t> </w:t>
      </w:r>
      <w:r w:rsidR="00AD100D">
        <w:rPr>
          <w:rFonts w:ascii="Times New Roman" w:hAnsi="Times New Roman" w:cs="Times New Roman"/>
          <w:noProof/>
          <w:lang w:val="mn-MN"/>
        </w:rPr>
        <w:t> </w:t>
      </w:r>
      <w:r w:rsidR="00AD100D">
        <w:rPr>
          <w:rFonts w:ascii="Times New Roman" w:hAnsi="Times New Roman" w:cs="Times New Roman"/>
          <w:noProof/>
          <w:lang w:val="mn-MN"/>
        </w:rPr>
        <w:t> </w:t>
      </w:r>
      <w:r w:rsidR="00AD100D">
        <w:rPr>
          <w:rFonts w:ascii="Times New Roman" w:hAnsi="Times New Roman" w:cs="Times New Roman"/>
          <w:lang w:val="mn-MN"/>
        </w:rPr>
        <w:fldChar w:fldCharType="end"/>
      </w:r>
      <w:bookmarkEnd w:id="17"/>
      <w:r w:rsidR="00AD100D">
        <w:rPr>
          <w:rFonts w:ascii="Times New Roman" w:hAnsi="Times New Roman" w:cs="Times New Roman"/>
          <w:lang w:val="mn-MN"/>
        </w:rPr>
        <w:t xml:space="preserve"> байгууллагыг төлөөлж захирал </w:t>
      </w:r>
      <w:r w:rsidR="001877FC">
        <w:rPr>
          <w:rFonts w:ascii="Times New Roman" w:hAnsi="Times New Roman" w:cs="Times New Roman"/>
          <w:lang w:val="mn-MN"/>
        </w:rPr>
        <w:fldChar w:fldCharType="begin">
          <w:ffData>
            <w:name w:val="Text22"/>
            <w:enabled/>
            <w:calcOnExit w:val="0"/>
            <w:textInput>
              <w:default w:val="Овог нэрээ бичнэ үү."/>
            </w:textInput>
          </w:ffData>
        </w:fldChar>
      </w:r>
      <w:r w:rsidR="001877FC">
        <w:rPr>
          <w:rFonts w:ascii="Times New Roman" w:hAnsi="Times New Roman" w:cs="Times New Roman"/>
          <w:lang w:val="mn-MN"/>
        </w:rPr>
        <w:instrText xml:space="preserve"> FORMTEXT </w:instrText>
      </w:r>
      <w:r w:rsidR="001877FC">
        <w:rPr>
          <w:rFonts w:ascii="Times New Roman" w:hAnsi="Times New Roman" w:cs="Times New Roman"/>
          <w:lang w:val="mn-MN"/>
        </w:rPr>
      </w:r>
      <w:r w:rsidR="001877FC">
        <w:rPr>
          <w:rFonts w:ascii="Times New Roman" w:hAnsi="Times New Roman" w:cs="Times New Roman"/>
          <w:lang w:val="mn-MN"/>
        </w:rPr>
        <w:fldChar w:fldCharType="separate"/>
      </w:r>
      <w:r w:rsidR="001877FC">
        <w:rPr>
          <w:rFonts w:ascii="Times New Roman" w:hAnsi="Times New Roman" w:cs="Times New Roman"/>
          <w:noProof/>
          <w:lang w:val="mn-MN"/>
        </w:rPr>
        <w:t>Овог нэрээ бичнэ үү.</w:t>
      </w:r>
      <w:r w:rsidR="001877FC">
        <w:rPr>
          <w:rFonts w:ascii="Times New Roman" w:hAnsi="Times New Roman" w:cs="Times New Roman"/>
          <w:lang w:val="mn-MN"/>
        </w:rPr>
        <w:fldChar w:fldCharType="end"/>
      </w:r>
      <w:bookmarkEnd w:id="16"/>
    </w:p>
    <w:p w:rsidR="00BA27E2" w:rsidRDefault="00A27F71" w:rsidP="00CA4BCB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sdt>
        <w:sdtPr>
          <w:rPr>
            <w:rFonts w:ascii="Times New Roman" w:hAnsi="Times New Roman" w:cs="Times New Roman"/>
            <w:lang w:val="mn-MN"/>
          </w:rPr>
          <w:id w:val="1982650777"/>
          <w:showingPlcHdr/>
          <w:picture/>
        </w:sdtPr>
        <w:sdtEndPr/>
        <w:sdtContent>
          <w:r w:rsidR="00BA27E2">
            <w:rPr>
              <w:rFonts w:ascii="Times New Roman" w:hAnsi="Times New Roman" w:cs="Times New Roman"/>
              <w:noProof/>
            </w:rPr>
            <w:drawing>
              <wp:inline distT="0" distB="0" distL="0" distR="0" wp14:anchorId="6F8C8969" wp14:editId="7D807F18">
                <wp:extent cx="2160000" cy="360000"/>
                <wp:effectExtent l="0" t="0" r="0" b="2540"/>
                <wp:docPr id="14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A27E2" w:rsidRDefault="00257D73" w:rsidP="00CA4BCB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Захирал г</w:t>
      </w:r>
      <w:r w:rsidR="00BA27E2">
        <w:rPr>
          <w:rFonts w:ascii="Times New Roman" w:hAnsi="Times New Roman" w:cs="Times New Roman"/>
          <w:lang w:val="mn-MN"/>
        </w:rPr>
        <w:t>арын үсгээ сканердаад оруулна уу.</w:t>
      </w:r>
    </w:p>
    <w:p w:rsidR="00247822" w:rsidRDefault="00247822" w:rsidP="00247822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</w:p>
    <w:p w:rsidR="00247822" w:rsidRPr="00247822" w:rsidRDefault="00247822" w:rsidP="00247822">
      <w:pPr>
        <w:spacing w:after="0"/>
        <w:jc w:val="both"/>
        <w:rPr>
          <w:rFonts w:ascii="Times New Roman" w:hAnsi="Times New Roman" w:cs="Times New Roman"/>
          <w:b/>
          <w:i/>
          <w:lang w:val="mn-MN"/>
        </w:rPr>
      </w:pPr>
      <w:r w:rsidRPr="00247822">
        <w:rPr>
          <w:rFonts w:ascii="Times New Roman" w:hAnsi="Times New Roman" w:cs="Times New Roman"/>
          <w:b/>
          <w:i/>
          <w:lang w:val="mn-MN"/>
        </w:rPr>
        <w:t>БОАХ-ны УЗ-ийн шийдвэр:</w:t>
      </w:r>
    </w:p>
    <w:p w:rsidR="00247822" w:rsidRDefault="00247822" w:rsidP="00247822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Гишүүн байгууллагаар элсүүлсэн тогтоол, шийдвэрийн дугаар: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bookmarkStart w:id="19" w:name="_GoBack"/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bookmarkEnd w:id="19"/>
      <w:r>
        <w:rPr>
          <w:rFonts w:ascii="Times New Roman" w:hAnsi="Times New Roman" w:cs="Times New Roman"/>
          <w:lang w:val="mn-MN"/>
        </w:rPr>
        <w:fldChar w:fldCharType="end"/>
      </w:r>
      <w:bookmarkEnd w:id="18"/>
    </w:p>
    <w:p w:rsidR="00247822" w:rsidRDefault="00247822" w:rsidP="00247822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Гишүүнчлэлийг цуцалсан тогтоол, шийдвэрийн дугаар: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mn-MN"/>
        </w:rPr>
        <w:instrText xml:space="preserve"> FORMTEXT </w:instrText>
      </w:r>
      <w:r>
        <w:rPr>
          <w:rFonts w:ascii="Times New Roman" w:hAnsi="Times New Roman" w:cs="Times New Roman"/>
          <w:lang w:val="mn-MN"/>
        </w:rPr>
      </w:r>
      <w:r>
        <w:rPr>
          <w:rFonts w:ascii="Times New Roman" w:hAnsi="Times New Roman" w:cs="Times New Roman"/>
          <w:lang w:val="mn-MN"/>
        </w:rPr>
        <w:fldChar w:fldCharType="separate"/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t> </w:t>
      </w:r>
      <w:r>
        <w:rPr>
          <w:rFonts w:ascii="Times New Roman" w:hAnsi="Times New Roman" w:cs="Times New Roman"/>
          <w:lang w:val="mn-MN"/>
        </w:rPr>
        <w:fldChar w:fldCharType="end"/>
      </w:r>
    </w:p>
    <w:p w:rsidR="00247822" w:rsidRDefault="00247822" w:rsidP="00247822">
      <w:pPr>
        <w:spacing w:before="60" w:after="0" w:line="24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УЗ-ийн даргын гарын үсэг: </w:t>
      </w:r>
    </w:p>
    <w:p w:rsidR="008A6523" w:rsidRDefault="00A27F71" w:rsidP="008A6523">
      <w:pPr>
        <w:spacing w:after="0" w:line="360" w:lineRule="auto"/>
        <w:jc w:val="center"/>
        <w:rPr>
          <w:rFonts w:ascii="Times New Roman" w:hAnsi="Times New Roman" w:cs="Times New Roman"/>
          <w:lang w:val="mn-MN"/>
        </w:rPr>
      </w:pPr>
      <w:sdt>
        <w:sdtPr>
          <w:rPr>
            <w:rFonts w:ascii="Times New Roman" w:hAnsi="Times New Roman" w:cs="Times New Roman"/>
            <w:lang w:val="mn-MN"/>
          </w:rPr>
          <w:id w:val="-176661329"/>
          <w:showingPlcHdr/>
          <w:picture/>
        </w:sdtPr>
        <w:sdtEndPr/>
        <w:sdtContent>
          <w:r w:rsidR="008A6523">
            <w:rPr>
              <w:rFonts w:ascii="Times New Roman" w:hAnsi="Times New Roman" w:cs="Times New Roman"/>
              <w:noProof/>
            </w:rPr>
            <w:drawing>
              <wp:inline distT="0" distB="0" distL="0" distR="0" wp14:anchorId="64DB8CBE" wp14:editId="55B33B4D">
                <wp:extent cx="5760000" cy="8280000"/>
                <wp:effectExtent l="0" t="0" r="0" b="6985"/>
                <wp:docPr id="2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82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A6523" w:rsidRDefault="00CA1B9D" w:rsidP="008A6523">
      <w:pPr>
        <w:spacing w:after="0"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Улсын бүртгэлийн гэрчилгээний </w:t>
      </w:r>
      <w:r w:rsidR="008A6523">
        <w:rPr>
          <w:rFonts w:ascii="Times New Roman" w:hAnsi="Times New Roman" w:cs="Times New Roman"/>
          <w:lang w:val="mn-MN"/>
        </w:rPr>
        <w:t>нүүрэн тал</w:t>
      </w:r>
    </w:p>
    <w:p w:rsidR="00247822" w:rsidRDefault="00A27F71" w:rsidP="00247822">
      <w:pPr>
        <w:spacing w:after="0" w:line="360" w:lineRule="auto"/>
        <w:jc w:val="center"/>
        <w:rPr>
          <w:rFonts w:ascii="Times New Roman" w:hAnsi="Times New Roman" w:cs="Times New Roman"/>
          <w:lang w:val="mn-MN"/>
        </w:rPr>
      </w:pPr>
      <w:sdt>
        <w:sdtPr>
          <w:rPr>
            <w:rFonts w:ascii="Times New Roman" w:hAnsi="Times New Roman" w:cs="Times New Roman"/>
            <w:lang w:val="mn-MN"/>
          </w:rPr>
          <w:id w:val="604613680"/>
          <w:showingPlcHdr/>
          <w:picture/>
        </w:sdtPr>
        <w:sdtEndPr/>
        <w:sdtContent>
          <w:r w:rsidR="00247822">
            <w:rPr>
              <w:rFonts w:ascii="Times New Roman" w:hAnsi="Times New Roman" w:cs="Times New Roman"/>
              <w:noProof/>
            </w:rPr>
            <w:drawing>
              <wp:inline distT="0" distB="0" distL="0" distR="0" wp14:anchorId="656EBD93" wp14:editId="646BA0A5">
                <wp:extent cx="5760000" cy="8280000"/>
                <wp:effectExtent l="0" t="0" r="0" b="6985"/>
                <wp:docPr id="5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82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A6523" w:rsidRPr="00BA27E2" w:rsidRDefault="00247822" w:rsidP="00247822">
      <w:pPr>
        <w:spacing w:after="0"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Байгаль орчны аудит хийх эрхийн гэрчилгээний нүүрэн тал</w:t>
      </w:r>
    </w:p>
    <w:sectPr w:rsidR="008A6523" w:rsidRPr="00BA27E2" w:rsidSect="00BA27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134" w:left="1701" w:header="567" w:footer="567" w:gutter="0"/>
      <w:cols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45" w:rsidRDefault="00F57845" w:rsidP="0054621E">
      <w:pPr>
        <w:spacing w:after="0" w:line="240" w:lineRule="auto"/>
      </w:pPr>
      <w:r>
        <w:separator/>
      </w:r>
    </w:p>
  </w:endnote>
  <w:endnote w:type="continuationSeparator" w:id="0">
    <w:p w:rsidR="00F57845" w:rsidRDefault="00F57845" w:rsidP="005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77" w:rsidRDefault="00AF1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E2" w:rsidRPr="00BA27E2" w:rsidRDefault="00BA27E2" w:rsidP="00BA27E2">
    <w:pPr>
      <w:spacing w:after="0" w:line="360" w:lineRule="auto"/>
      <w:jc w:val="center"/>
      <w:rPr>
        <w:rFonts w:ascii="Times New Roman" w:hAnsi="Times New Roman" w:cs="Times New Roman"/>
        <w:lang w:val="mn-M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77" w:rsidRDefault="00AF1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45" w:rsidRDefault="00F57845" w:rsidP="0054621E">
      <w:pPr>
        <w:spacing w:after="0" w:line="240" w:lineRule="auto"/>
      </w:pPr>
      <w:r>
        <w:separator/>
      </w:r>
    </w:p>
  </w:footnote>
  <w:footnote w:type="continuationSeparator" w:id="0">
    <w:p w:rsidR="00F57845" w:rsidRDefault="00F57845" w:rsidP="005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77" w:rsidRDefault="00AF1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90" w:rsidRPr="0054621E" w:rsidRDefault="00B10090" w:rsidP="00B10090">
    <w:pPr>
      <w:spacing w:after="0" w:line="240" w:lineRule="auto"/>
      <w:ind w:left="1134"/>
      <w:jc w:val="center"/>
      <w:rPr>
        <w:rFonts w:ascii="Book Antiqua" w:hAnsi="Book Antiqua"/>
        <w:b/>
        <w:lang w:val="mn-MN"/>
      </w:rPr>
    </w:pPr>
    <w:r w:rsidRPr="0054621E">
      <w:rPr>
        <w:rFonts w:ascii="Book Antiqua" w:hAnsi="Book Antiqu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68D27AE" wp14:editId="50383053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656079" cy="8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chure 1-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95" r="31058" b="26860"/>
                  <a:stretch/>
                </pic:blipFill>
                <pic:spPr bwMode="auto">
                  <a:xfrm>
                    <a:off x="0" y="0"/>
                    <a:ext cx="656079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090" w:rsidRPr="0054621E" w:rsidRDefault="00B10090" w:rsidP="00B10090">
    <w:pPr>
      <w:spacing w:after="0" w:line="240" w:lineRule="auto"/>
      <w:ind w:left="1134"/>
      <w:jc w:val="center"/>
      <w:rPr>
        <w:rFonts w:ascii="Book Antiqua" w:hAnsi="Book Antiqua"/>
        <w:b/>
        <w:color w:val="006600"/>
        <w:sz w:val="36"/>
        <w:lang w:val="mn-MN"/>
      </w:rPr>
    </w:pPr>
    <w:r w:rsidRPr="00D72C6D">
      <w:rPr>
        <w:rFonts w:ascii="Book Antiqua" w:hAnsi="Book Antiqua"/>
        <w:b/>
        <w:color w:val="9BBB59" w:themeColor="accent3"/>
        <w:sz w:val="36"/>
        <w:lang w:val="mn-MN"/>
        <w14:glow w14:rad="101600">
          <w14:srgbClr w14:val="006600">
            <w14:alpha w14:val="40000"/>
          </w14:srgbClr>
        </w14:glow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БАЙГАЛЬ ОРЧНЫ АУДИТЫН ХОЛБОО</w:t>
    </w:r>
  </w:p>
  <w:p w:rsidR="00B10090" w:rsidRPr="00D72C6D" w:rsidRDefault="001273FF" w:rsidP="00B10090">
    <w:pPr>
      <w:spacing w:after="0" w:line="240" w:lineRule="auto"/>
      <w:ind w:left="1134"/>
      <w:jc w:val="center"/>
      <w:rPr>
        <w:rFonts w:ascii="Book Antiqua" w:hAnsi="Book Antiqua"/>
        <w:b/>
        <w:lang w:val="mn-MN"/>
      </w:rPr>
    </w:pPr>
    <w:r w:rsidRPr="001273FF">
      <w:rPr>
        <w:rFonts w:ascii="Book Antiqua" w:hAnsi="Book Antiqua"/>
        <w:b/>
        <w:color w:val="00B050"/>
        <w:sz w:val="24"/>
        <w:lang w:val="mn-MN"/>
      </w:rPr>
      <w:t>гиш</w:t>
    </w:r>
    <w:r w:rsidRPr="001273FF">
      <w:rPr>
        <w:rFonts w:ascii="Times New Roman" w:hAnsi="Times New Roman" w:cs="Times New Roman"/>
        <w:b/>
        <w:color w:val="00B050"/>
        <w:sz w:val="24"/>
        <w:lang w:val="mn-MN"/>
      </w:rPr>
      <w:t>үү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ддээ</w:t>
    </w:r>
    <w:r w:rsidRPr="001273FF">
      <w:rPr>
        <w:rFonts w:ascii="Book Antiqua" w:hAnsi="Book Antiqua"/>
        <w:b/>
        <w:color w:val="00B050"/>
        <w:sz w:val="24"/>
        <w:lang w:val="mn-MN"/>
      </w:rPr>
      <w:t xml:space="preserve"> </w:t>
    </w:r>
    <w:r w:rsidRPr="001273FF">
      <w:rPr>
        <w:rFonts w:ascii="Times New Roman" w:hAnsi="Times New Roman" w:cs="Times New Roman"/>
        <w:b/>
        <w:color w:val="00B050"/>
        <w:sz w:val="24"/>
        <w:lang w:val="mn-MN"/>
      </w:rPr>
      <w:t>ү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йлчилдэг</w:t>
    </w:r>
    <w:r w:rsidRPr="001273FF">
      <w:rPr>
        <w:rFonts w:ascii="Book Antiqua" w:hAnsi="Book Antiqua"/>
        <w:b/>
        <w:color w:val="00B050"/>
        <w:sz w:val="24"/>
        <w:lang w:val="mn-MN"/>
      </w:rPr>
      <w:t xml:space="preserve">, 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мэргэжлийн</w:t>
    </w:r>
    <w:r w:rsidRPr="001273FF">
      <w:rPr>
        <w:rFonts w:ascii="Book Antiqua" w:hAnsi="Book Antiqua"/>
        <w:b/>
        <w:color w:val="00B050"/>
        <w:sz w:val="24"/>
        <w:lang w:val="mn-MN"/>
      </w:rPr>
      <w:t xml:space="preserve"> 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т</w:t>
    </w:r>
    <w:r w:rsidRPr="001273FF">
      <w:rPr>
        <w:rFonts w:ascii="Times New Roman" w:hAnsi="Times New Roman" w:cs="Times New Roman"/>
        <w:b/>
        <w:color w:val="00B050"/>
        <w:sz w:val="24"/>
        <w:lang w:val="mn-MN"/>
      </w:rPr>
      <w:t>ө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рийн</w:t>
    </w:r>
    <w:r w:rsidRPr="001273FF">
      <w:rPr>
        <w:rFonts w:ascii="Book Antiqua" w:hAnsi="Book Antiqua"/>
        <w:b/>
        <w:color w:val="00B050"/>
        <w:sz w:val="24"/>
        <w:lang w:val="mn-MN"/>
      </w:rPr>
      <w:t xml:space="preserve"> 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бус</w:t>
    </w:r>
    <w:r w:rsidRPr="001273FF">
      <w:rPr>
        <w:rFonts w:ascii="Book Antiqua" w:hAnsi="Book Antiqua"/>
        <w:b/>
        <w:color w:val="00B050"/>
        <w:sz w:val="24"/>
        <w:lang w:val="mn-MN"/>
      </w:rPr>
      <w:t xml:space="preserve"> </w:t>
    </w:r>
    <w:r w:rsidRPr="001273FF">
      <w:rPr>
        <w:rFonts w:ascii="Book Antiqua" w:hAnsi="Book Antiqua" w:cs="Book Antiqua"/>
        <w:b/>
        <w:color w:val="00B050"/>
        <w:sz w:val="24"/>
        <w:lang w:val="mn-MN"/>
      </w:rPr>
      <w:t>байгууллага</w:t>
    </w:r>
  </w:p>
  <w:p w:rsidR="00B10090" w:rsidRPr="00D72C6D" w:rsidRDefault="00B10090" w:rsidP="00B10090">
    <w:pPr>
      <w:pStyle w:val="Header"/>
      <w:rPr>
        <w:sz w:val="6"/>
        <w:lang w:val="mn-MN"/>
      </w:rPr>
    </w:pPr>
  </w:p>
  <w:p w:rsidR="00B10090" w:rsidRPr="00366BDE" w:rsidRDefault="00B10090" w:rsidP="00B10090">
    <w:pPr>
      <w:pStyle w:val="Header"/>
      <w:pBdr>
        <w:top w:val="single" w:sz="8" w:space="1" w:color="006600"/>
      </w:pBdr>
      <w:tabs>
        <w:tab w:val="clear" w:pos="4680"/>
        <w:tab w:val="clear" w:pos="9360"/>
      </w:tabs>
      <w:rPr>
        <w:i/>
        <w:sz w:val="12"/>
        <w:lang w:val="mn-MN"/>
      </w:rPr>
    </w:pPr>
  </w:p>
  <w:p w:rsidR="0054621E" w:rsidRPr="00D72C6D" w:rsidRDefault="0054621E" w:rsidP="00B10090">
    <w:pPr>
      <w:pStyle w:val="Header"/>
      <w:rPr>
        <w:sz w:val="6"/>
        <w:lang w:val="mn-M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77" w:rsidRDefault="00AF1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75"/>
    <w:multiLevelType w:val="hybridMultilevel"/>
    <w:tmpl w:val="C754813A"/>
    <w:lvl w:ilvl="0" w:tplc="2DBA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6638"/>
    <w:multiLevelType w:val="hybridMultilevel"/>
    <w:tmpl w:val="D78C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3963"/>
    <w:multiLevelType w:val="hybridMultilevel"/>
    <w:tmpl w:val="A06CD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C1EDF"/>
    <w:multiLevelType w:val="hybridMultilevel"/>
    <w:tmpl w:val="C114C5E8"/>
    <w:lvl w:ilvl="0" w:tplc="2DBA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69B9"/>
    <w:multiLevelType w:val="hybridMultilevel"/>
    <w:tmpl w:val="38D6E876"/>
    <w:lvl w:ilvl="0" w:tplc="2DBA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25BF7"/>
    <w:multiLevelType w:val="hybridMultilevel"/>
    <w:tmpl w:val="ADA2C5FE"/>
    <w:lvl w:ilvl="0" w:tplc="2DBA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lWMZOZc0Kv19wRw05hZsPuAIbFk=" w:salt="+LXca6kYxw9Lru7EBdo5s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C"/>
    <w:rsid w:val="000064E2"/>
    <w:rsid w:val="00014A13"/>
    <w:rsid w:val="00015289"/>
    <w:rsid w:val="00054A0A"/>
    <w:rsid w:val="00062AEE"/>
    <w:rsid w:val="000841C0"/>
    <w:rsid w:val="00096FA8"/>
    <w:rsid w:val="000B166C"/>
    <w:rsid w:val="000B4DCA"/>
    <w:rsid w:val="000B74B9"/>
    <w:rsid w:val="000E3E16"/>
    <w:rsid w:val="000F18B3"/>
    <w:rsid w:val="000F7DD9"/>
    <w:rsid w:val="001273FF"/>
    <w:rsid w:val="0014067C"/>
    <w:rsid w:val="00140F93"/>
    <w:rsid w:val="00153E78"/>
    <w:rsid w:val="001877FC"/>
    <w:rsid w:val="00191CD1"/>
    <w:rsid w:val="001A09FD"/>
    <w:rsid w:val="001A2DCF"/>
    <w:rsid w:val="001C0562"/>
    <w:rsid w:val="00247822"/>
    <w:rsid w:val="002570E6"/>
    <w:rsid w:val="00257D73"/>
    <w:rsid w:val="00260045"/>
    <w:rsid w:val="00263D85"/>
    <w:rsid w:val="0026759A"/>
    <w:rsid w:val="002937DD"/>
    <w:rsid w:val="002B7902"/>
    <w:rsid w:val="002C6853"/>
    <w:rsid w:val="002F68B6"/>
    <w:rsid w:val="00302101"/>
    <w:rsid w:val="00305B86"/>
    <w:rsid w:val="00317700"/>
    <w:rsid w:val="00317D05"/>
    <w:rsid w:val="0032110C"/>
    <w:rsid w:val="00340A32"/>
    <w:rsid w:val="0035143E"/>
    <w:rsid w:val="00351510"/>
    <w:rsid w:val="003632E0"/>
    <w:rsid w:val="00364732"/>
    <w:rsid w:val="00366BDE"/>
    <w:rsid w:val="0036780D"/>
    <w:rsid w:val="00395A29"/>
    <w:rsid w:val="00396384"/>
    <w:rsid w:val="003A4237"/>
    <w:rsid w:val="003B3E3A"/>
    <w:rsid w:val="003E585B"/>
    <w:rsid w:val="0040577E"/>
    <w:rsid w:val="00412F85"/>
    <w:rsid w:val="0041446E"/>
    <w:rsid w:val="00416775"/>
    <w:rsid w:val="004227AD"/>
    <w:rsid w:val="00422B96"/>
    <w:rsid w:val="00457FAA"/>
    <w:rsid w:val="004802DB"/>
    <w:rsid w:val="004A2378"/>
    <w:rsid w:val="004A3E22"/>
    <w:rsid w:val="004B0EE5"/>
    <w:rsid w:val="004C2CA3"/>
    <w:rsid w:val="004C5B8C"/>
    <w:rsid w:val="004E3FA0"/>
    <w:rsid w:val="00525814"/>
    <w:rsid w:val="005266D0"/>
    <w:rsid w:val="00536823"/>
    <w:rsid w:val="00536E4B"/>
    <w:rsid w:val="0054621E"/>
    <w:rsid w:val="005646E0"/>
    <w:rsid w:val="005747D4"/>
    <w:rsid w:val="00576B06"/>
    <w:rsid w:val="00581574"/>
    <w:rsid w:val="00584097"/>
    <w:rsid w:val="00587E5E"/>
    <w:rsid w:val="00591465"/>
    <w:rsid w:val="0059467B"/>
    <w:rsid w:val="005A6A86"/>
    <w:rsid w:val="005C63D9"/>
    <w:rsid w:val="005D7701"/>
    <w:rsid w:val="00622674"/>
    <w:rsid w:val="00680024"/>
    <w:rsid w:val="00684B1E"/>
    <w:rsid w:val="006A4974"/>
    <w:rsid w:val="006C4B07"/>
    <w:rsid w:val="006E699B"/>
    <w:rsid w:val="006F384F"/>
    <w:rsid w:val="00702EB0"/>
    <w:rsid w:val="0073253B"/>
    <w:rsid w:val="00732728"/>
    <w:rsid w:val="00752224"/>
    <w:rsid w:val="00754923"/>
    <w:rsid w:val="0075641E"/>
    <w:rsid w:val="007778E0"/>
    <w:rsid w:val="00781820"/>
    <w:rsid w:val="007A1B5E"/>
    <w:rsid w:val="007A2EC2"/>
    <w:rsid w:val="007B2FD9"/>
    <w:rsid w:val="007B7B24"/>
    <w:rsid w:val="007C6AEE"/>
    <w:rsid w:val="007F2B5E"/>
    <w:rsid w:val="0080382C"/>
    <w:rsid w:val="0081553A"/>
    <w:rsid w:val="00836698"/>
    <w:rsid w:val="00841401"/>
    <w:rsid w:val="0088495C"/>
    <w:rsid w:val="008903CD"/>
    <w:rsid w:val="00894A43"/>
    <w:rsid w:val="008A306F"/>
    <w:rsid w:val="008A6523"/>
    <w:rsid w:val="008E1275"/>
    <w:rsid w:val="008E66FD"/>
    <w:rsid w:val="008E709B"/>
    <w:rsid w:val="00920597"/>
    <w:rsid w:val="0093043D"/>
    <w:rsid w:val="009521F5"/>
    <w:rsid w:val="009550FC"/>
    <w:rsid w:val="00955F2A"/>
    <w:rsid w:val="00974113"/>
    <w:rsid w:val="009965C8"/>
    <w:rsid w:val="009A16AF"/>
    <w:rsid w:val="009A2B53"/>
    <w:rsid w:val="009F4FBA"/>
    <w:rsid w:val="00A144BD"/>
    <w:rsid w:val="00A22C77"/>
    <w:rsid w:val="00A27F71"/>
    <w:rsid w:val="00A339E6"/>
    <w:rsid w:val="00A76B3A"/>
    <w:rsid w:val="00A76BE9"/>
    <w:rsid w:val="00A77348"/>
    <w:rsid w:val="00A829C8"/>
    <w:rsid w:val="00AC664B"/>
    <w:rsid w:val="00AC6737"/>
    <w:rsid w:val="00AD100D"/>
    <w:rsid w:val="00AD28CB"/>
    <w:rsid w:val="00AE1353"/>
    <w:rsid w:val="00AE75FA"/>
    <w:rsid w:val="00AF005D"/>
    <w:rsid w:val="00AF1477"/>
    <w:rsid w:val="00B10090"/>
    <w:rsid w:val="00B11352"/>
    <w:rsid w:val="00B1798B"/>
    <w:rsid w:val="00B21299"/>
    <w:rsid w:val="00B24E48"/>
    <w:rsid w:val="00B50B0D"/>
    <w:rsid w:val="00B71CF6"/>
    <w:rsid w:val="00B9056A"/>
    <w:rsid w:val="00BA27E2"/>
    <w:rsid w:val="00BA4356"/>
    <w:rsid w:val="00BB0F45"/>
    <w:rsid w:val="00BD3209"/>
    <w:rsid w:val="00BF27C9"/>
    <w:rsid w:val="00C0483C"/>
    <w:rsid w:val="00C134FB"/>
    <w:rsid w:val="00C374C4"/>
    <w:rsid w:val="00C42948"/>
    <w:rsid w:val="00C464E4"/>
    <w:rsid w:val="00C66672"/>
    <w:rsid w:val="00CA1B9D"/>
    <w:rsid w:val="00CA4BCB"/>
    <w:rsid w:val="00CD2331"/>
    <w:rsid w:val="00CD3A79"/>
    <w:rsid w:val="00CD68D5"/>
    <w:rsid w:val="00CF3858"/>
    <w:rsid w:val="00D04AB1"/>
    <w:rsid w:val="00D20EC4"/>
    <w:rsid w:val="00D60CD9"/>
    <w:rsid w:val="00D614EB"/>
    <w:rsid w:val="00D72C6D"/>
    <w:rsid w:val="00D80AD0"/>
    <w:rsid w:val="00DA2DED"/>
    <w:rsid w:val="00DC3D5A"/>
    <w:rsid w:val="00DD4AD7"/>
    <w:rsid w:val="00DD6864"/>
    <w:rsid w:val="00E30B60"/>
    <w:rsid w:val="00E312AE"/>
    <w:rsid w:val="00E42370"/>
    <w:rsid w:val="00E971F1"/>
    <w:rsid w:val="00EB01F3"/>
    <w:rsid w:val="00EB54C5"/>
    <w:rsid w:val="00EC113A"/>
    <w:rsid w:val="00EC1BD0"/>
    <w:rsid w:val="00EC3885"/>
    <w:rsid w:val="00EC648D"/>
    <w:rsid w:val="00ED7046"/>
    <w:rsid w:val="00EF07B4"/>
    <w:rsid w:val="00EF19A8"/>
    <w:rsid w:val="00EF4103"/>
    <w:rsid w:val="00F01037"/>
    <w:rsid w:val="00F22ECE"/>
    <w:rsid w:val="00F26837"/>
    <w:rsid w:val="00F456FA"/>
    <w:rsid w:val="00F57845"/>
    <w:rsid w:val="00F73DEB"/>
    <w:rsid w:val="00F75B65"/>
    <w:rsid w:val="00F81D81"/>
    <w:rsid w:val="00FA64C7"/>
    <w:rsid w:val="00FC32F9"/>
    <w:rsid w:val="00FC7024"/>
    <w:rsid w:val="00FD1D0F"/>
    <w:rsid w:val="00FD41AC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9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2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621E"/>
  </w:style>
  <w:style w:type="paragraph" w:styleId="Footer">
    <w:name w:val="footer"/>
    <w:basedOn w:val="Normal"/>
    <w:link w:val="FooterChar"/>
    <w:uiPriority w:val="99"/>
    <w:unhideWhenUsed/>
    <w:rsid w:val="005462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621E"/>
  </w:style>
  <w:style w:type="character" w:customStyle="1" w:styleId="Bodytext2">
    <w:name w:val="Body text (2)_"/>
    <w:basedOn w:val="DefaultParagraphFont"/>
    <w:link w:val="Bodytext20"/>
    <w:rsid w:val="005C63D9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C63D9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CD3A79"/>
    <w:pPr>
      <w:ind w:left="720"/>
      <w:contextualSpacing/>
    </w:pPr>
  </w:style>
  <w:style w:type="table" w:styleId="TableGrid">
    <w:name w:val="Table Grid"/>
    <w:basedOn w:val="TableNormal"/>
    <w:uiPriority w:val="59"/>
    <w:rsid w:val="00CD3A7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00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9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2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621E"/>
  </w:style>
  <w:style w:type="paragraph" w:styleId="Footer">
    <w:name w:val="footer"/>
    <w:basedOn w:val="Normal"/>
    <w:link w:val="FooterChar"/>
    <w:uiPriority w:val="99"/>
    <w:unhideWhenUsed/>
    <w:rsid w:val="005462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621E"/>
  </w:style>
  <w:style w:type="character" w:customStyle="1" w:styleId="Bodytext2">
    <w:name w:val="Body text (2)_"/>
    <w:basedOn w:val="DefaultParagraphFont"/>
    <w:link w:val="Bodytext20"/>
    <w:rsid w:val="005C63D9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C63D9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CD3A79"/>
    <w:pPr>
      <w:ind w:left="720"/>
      <w:contextualSpacing/>
    </w:pPr>
  </w:style>
  <w:style w:type="table" w:styleId="TableGrid">
    <w:name w:val="Table Grid"/>
    <w:basedOn w:val="TableNormal"/>
    <w:uiPriority w:val="59"/>
    <w:rsid w:val="00CD3A7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00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5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amongoli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D2305B488245CDA5253B3741B0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93D8-7A4C-4115-B70E-7130B52A354D}"/>
      </w:docPartPr>
      <w:docPartBody>
        <w:p w:rsidR="00BA09D8" w:rsidRDefault="0093200F">
          <w:pPr>
            <w:pStyle w:val="46D2305B488245CDA5253B3741B04129"/>
          </w:pPr>
          <w:r w:rsidRPr="00CA6FC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AFA4-86F7-4675-9C52-F6DC9AFB7B54}"/>
      </w:docPartPr>
      <w:docPartBody>
        <w:p w:rsidR="00BA09D8" w:rsidRDefault="00D059EF">
          <w:r w:rsidRPr="006267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F"/>
    <w:rsid w:val="000774D0"/>
    <w:rsid w:val="00751BAD"/>
    <w:rsid w:val="007B049D"/>
    <w:rsid w:val="0093200F"/>
    <w:rsid w:val="00BA09D8"/>
    <w:rsid w:val="00CF74FD"/>
    <w:rsid w:val="00D059EF"/>
    <w:rsid w:val="00F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9EF"/>
    <w:rPr>
      <w:color w:val="808080"/>
    </w:rPr>
  </w:style>
  <w:style w:type="paragraph" w:customStyle="1" w:styleId="46D2305B488245CDA5253B3741B04129">
    <w:name w:val="46D2305B488245CDA5253B3741B041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9EF"/>
    <w:rPr>
      <w:color w:val="808080"/>
    </w:rPr>
  </w:style>
  <w:style w:type="paragraph" w:customStyle="1" w:styleId="46D2305B488245CDA5253B3741B04129">
    <w:name w:val="46D2305B488245CDA5253B3741B04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1FFF-511C-4252-9C1B-8449853C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Гишүүн байгууллагын анкет.dotx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Aagii</cp:lastModifiedBy>
  <cp:revision>2</cp:revision>
  <dcterms:created xsi:type="dcterms:W3CDTF">2014-10-02T03:31:00Z</dcterms:created>
  <dcterms:modified xsi:type="dcterms:W3CDTF">2014-10-02T03:31:00Z</dcterms:modified>
</cp:coreProperties>
</file>